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A6D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Dagsorden ordinær generalforsamlin</w:t>
      </w:r>
      <w:r>
        <w:rPr>
          <w:b/>
          <w:sz w:val="28"/>
          <w:szCs w:val="28"/>
          <w:lang w:val="da-DK"/>
        </w:rPr>
        <w:t>g</w:t>
      </w:r>
    </w:p>
    <w:p w14:paraId="6930D5B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Gudme Vandværk</w:t>
      </w:r>
    </w:p>
    <w:p w14:paraId="11844D4A" w14:textId="3F4A6E9B" w:rsidR="00635252" w:rsidRPr="00635252" w:rsidRDefault="00374323" w:rsidP="00635252">
      <w:pP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21. september</w:t>
      </w:r>
      <w:r w:rsidR="00635252" w:rsidRPr="00635252">
        <w:rPr>
          <w:b/>
          <w:sz w:val="28"/>
          <w:szCs w:val="28"/>
          <w:lang w:val="da-DK"/>
        </w:rPr>
        <w:t xml:space="preserve"> 20</w:t>
      </w:r>
      <w:r w:rsidR="009300AA">
        <w:rPr>
          <w:b/>
          <w:sz w:val="28"/>
          <w:szCs w:val="28"/>
          <w:lang w:val="da-DK"/>
        </w:rPr>
        <w:t>20</w:t>
      </w:r>
      <w:r w:rsidR="00635252" w:rsidRPr="00635252">
        <w:rPr>
          <w:b/>
          <w:sz w:val="28"/>
          <w:szCs w:val="28"/>
          <w:lang w:val="da-DK"/>
        </w:rPr>
        <w:t xml:space="preserve"> kl. 19.30</w:t>
      </w:r>
    </w:p>
    <w:p w14:paraId="1B95C802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proofErr w:type="gramStart"/>
      <w:r w:rsidRPr="00635252">
        <w:rPr>
          <w:b/>
          <w:sz w:val="28"/>
          <w:szCs w:val="28"/>
          <w:lang w:val="da-DK"/>
        </w:rPr>
        <w:t>i  SU</w:t>
      </w:r>
      <w:proofErr w:type="gramEnd"/>
      <w:r w:rsidRPr="00635252">
        <w:rPr>
          <w:b/>
          <w:sz w:val="28"/>
          <w:szCs w:val="28"/>
          <w:lang w:val="da-DK"/>
        </w:rPr>
        <w:t>´VI:T Arenas mødelokale.</w:t>
      </w:r>
    </w:p>
    <w:p w14:paraId="5C26AA13" w14:textId="77777777" w:rsidR="00635252" w:rsidRPr="00635252" w:rsidRDefault="00635252" w:rsidP="00635252">
      <w:pPr>
        <w:rPr>
          <w:b/>
          <w:sz w:val="28"/>
          <w:szCs w:val="28"/>
          <w:lang w:val="da-DK"/>
        </w:rPr>
      </w:pPr>
    </w:p>
    <w:p w14:paraId="52578154" w14:textId="77777777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D07BB">
        <w:rPr>
          <w:b/>
        </w:rPr>
        <w:t>Valg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af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dirigent</w:t>
      </w:r>
      <w:proofErr w:type="spellEnd"/>
      <w:r w:rsidRPr="001D07BB">
        <w:rPr>
          <w:b/>
        </w:rPr>
        <w:t>.</w:t>
      </w:r>
    </w:p>
    <w:p w14:paraId="020958F9" w14:textId="77777777" w:rsidR="00635252" w:rsidRPr="001D07BB" w:rsidRDefault="00635252" w:rsidP="00635252">
      <w:pPr>
        <w:rPr>
          <w:b/>
        </w:rPr>
      </w:pPr>
    </w:p>
    <w:p w14:paraId="3BA6F9AF" w14:textId="39189EEC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D07BB">
        <w:rPr>
          <w:b/>
        </w:rPr>
        <w:t>Bestyrelsens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beretning</w:t>
      </w:r>
      <w:proofErr w:type="spellEnd"/>
      <w:r w:rsidRPr="001D07BB">
        <w:rPr>
          <w:b/>
        </w:rPr>
        <w:t>.</w:t>
      </w:r>
      <w:r w:rsidR="00C64D9D">
        <w:rPr>
          <w:b/>
        </w:rPr>
        <w:t xml:space="preserve"> </w:t>
      </w:r>
    </w:p>
    <w:p w14:paraId="0FC59562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2A007CD0" w14:textId="584C55EF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Forelæggelse af den reviderede årsrapport for 201</w:t>
      </w:r>
      <w:r w:rsidR="009300AA">
        <w:rPr>
          <w:b/>
          <w:lang w:val="da-DK"/>
        </w:rPr>
        <w:t>9</w:t>
      </w:r>
      <w:r w:rsidRPr="00635252">
        <w:rPr>
          <w:b/>
          <w:lang w:val="da-DK"/>
        </w:rPr>
        <w:t xml:space="preserve"> til godkendelse.</w:t>
      </w:r>
      <w:r w:rsidR="00C64D9D">
        <w:rPr>
          <w:b/>
          <w:lang w:val="da-DK"/>
        </w:rPr>
        <w:t xml:space="preserve"> </w:t>
      </w:r>
    </w:p>
    <w:p w14:paraId="6FC0F17B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57FCE52E" w14:textId="590FE5B1" w:rsidR="00635252" w:rsidRPr="00461EF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461EF2">
        <w:rPr>
          <w:b/>
          <w:lang w:val="da-DK"/>
        </w:rPr>
        <w:t>Forslag til budget 20</w:t>
      </w:r>
      <w:r w:rsidR="009300AA" w:rsidRPr="00461EF2">
        <w:rPr>
          <w:b/>
          <w:lang w:val="da-DK"/>
        </w:rPr>
        <w:t xml:space="preserve">20 </w:t>
      </w:r>
      <w:r w:rsidRPr="00461EF2">
        <w:rPr>
          <w:b/>
          <w:lang w:val="da-DK"/>
        </w:rPr>
        <w:t xml:space="preserve"> til orientering.</w:t>
      </w:r>
    </w:p>
    <w:p w14:paraId="1BF10C53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0972943D" w14:textId="2719814B" w:rsidR="00635252" w:rsidRPr="00C64D9D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C64D9D">
        <w:rPr>
          <w:b/>
          <w:lang w:val="da-DK"/>
        </w:rPr>
        <w:t xml:space="preserve">Godkendelse af taksblad </w:t>
      </w:r>
      <w:r w:rsidR="0024568B" w:rsidRPr="00C64D9D">
        <w:rPr>
          <w:b/>
          <w:lang w:val="da-DK"/>
        </w:rPr>
        <w:t>for</w:t>
      </w:r>
      <w:r w:rsidR="000227C6" w:rsidRPr="00C64D9D">
        <w:rPr>
          <w:b/>
          <w:lang w:val="da-DK"/>
        </w:rPr>
        <w:t xml:space="preserve"> </w:t>
      </w:r>
      <w:r w:rsidRPr="00C64D9D">
        <w:rPr>
          <w:b/>
          <w:lang w:val="da-DK"/>
        </w:rPr>
        <w:t>20</w:t>
      </w:r>
      <w:r w:rsidR="009300AA" w:rsidRPr="00C64D9D">
        <w:rPr>
          <w:b/>
          <w:lang w:val="da-DK"/>
        </w:rPr>
        <w:t>21</w:t>
      </w:r>
      <w:r w:rsidRPr="00C64D9D">
        <w:rPr>
          <w:b/>
          <w:lang w:val="da-DK"/>
        </w:rPr>
        <w:t>.</w:t>
      </w:r>
      <w:r w:rsidR="00C64D9D" w:rsidRPr="00C64D9D">
        <w:rPr>
          <w:b/>
          <w:i/>
          <w:iCs/>
          <w:lang w:val="da-DK"/>
        </w:rPr>
        <w:t xml:space="preserve"> </w:t>
      </w:r>
    </w:p>
    <w:p w14:paraId="0BAD9199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1CB75F38" w14:textId="7AA968B1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Indkomne forslag: </w:t>
      </w:r>
    </w:p>
    <w:p w14:paraId="41CCA981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638FA29C" w14:textId="77777777" w:rsidR="00635252" w:rsidRPr="00461EF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Valg af bestyrelsen for 2 år. </w:t>
      </w:r>
      <w:r w:rsidRPr="00461EF2">
        <w:rPr>
          <w:b/>
          <w:lang w:val="da-DK"/>
        </w:rPr>
        <w:t>På valg er:                                       Henrik W. Jørgensen</w:t>
      </w:r>
      <w:r w:rsidRPr="00461EF2">
        <w:rPr>
          <w:b/>
          <w:lang w:val="da-DK"/>
        </w:rPr>
        <w:tab/>
      </w:r>
      <w:r w:rsidRPr="00461EF2">
        <w:rPr>
          <w:b/>
          <w:lang w:val="da-DK"/>
        </w:rPr>
        <w:tab/>
        <w:t>villig til genvalg                                  Erland Sejten</w:t>
      </w:r>
      <w:r w:rsidRPr="00461EF2">
        <w:rPr>
          <w:b/>
          <w:lang w:val="da-DK"/>
        </w:rPr>
        <w:tab/>
      </w:r>
      <w:r w:rsidRPr="00461EF2">
        <w:rPr>
          <w:b/>
          <w:lang w:val="da-DK"/>
        </w:rPr>
        <w:tab/>
      </w:r>
      <w:r w:rsidRPr="00461EF2">
        <w:rPr>
          <w:b/>
          <w:lang w:val="da-DK"/>
        </w:rPr>
        <w:tab/>
        <w:t>villig til genvalg</w:t>
      </w:r>
    </w:p>
    <w:p w14:paraId="185E3854" w14:textId="77777777" w:rsidR="00635252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71A3B971" w14:textId="77777777" w:rsidR="00635252" w:rsidRPr="001D07BB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310E1678" w14:textId="276CB6A0" w:rsidR="00635252" w:rsidRPr="00461EF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Valg af suppleanter for 1 år. </w:t>
      </w:r>
      <w:r w:rsidRPr="00461EF2">
        <w:rPr>
          <w:b/>
          <w:lang w:val="da-DK"/>
        </w:rPr>
        <w:t xml:space="preserve">På valg er:                                                  </w:t>
      </w:r>
      <w:r w:rsidR="009300AA" w:rsidRPr="00461EF2">
        <w:rPr>
          <w:b/>
          <w:lang w:val="da-DK"/>
        </w:rPr>
        <w:t>Jan G. Jakobsen</w:t>
      </w:r>
      <w:r w:rsidRPr="00461EF2">
        <w:rPr>
          <w:b/>
          <w:lang w:val="da-DK"/>
        </w:rPr>
        <w:tab/>
      </w:r>
      <w:r w:rsidRPr="00461EF2">
        <w:rPr>
          <w:b/>
          <w:lang w:val="da-DK"/>
        </w:rPr>
        <w:tab/>
      </w:r>
      <w:r w:rsidRPr="00461EF2">
        <w:rPr>
          <w:b/>
          <w:lang w:val="da-DK"/>
        </w:rPr>
        <w:tab/>
        <w:t xml:space="preserve">villig til genvalg                                                                                    </w:t>
      </w:r>
      <w:r w:rsidR="009300AA" w:rsidRPr="00461EF2">
        <w:rPr>
          <w:b/>
          <w:lang w:val="da-DK"/>
        </w:rPr>
        <w:t>Ulrik Hansen</w:t>
      </w:r>
      <w:r w:rsidR="000302DD" w:rsidRPr="00461EF2">
        <w:rPr>
          <w:b/>
          <w:lang w:val="da-DK"/>
        </w:rPr>
        <w:tab/>
      </w:r>
      <w:r w:rsidR="000302DD" w:rsidRPr="00461EF2">
        <w:rPr>
          <w:b/>
          <w:lang w:val="da-DK"/>
        </w:rPr>
        <w:tab/>
      </w:r>
      <w:r w:rsidR="000302DD" w:rsidRPr="00461EF2">
        <w:rPr>
          <w:b/>
          <w:lang w:val="da-DK"/>
        </w:rPr>
        <w:tab/>
        <w:t>villig til genvalg</w:t>
      </w:r>
    </w:p>
    <w:p w14:paraId="0480BB29" w14:textId="77777777" w:rsidR="00635252" w:rsidRDefault="00635252" w:rsidP="00635252">
      <w:pPr>
        <w:pStyle w:val="Listeafsnit"/>
        <w:rPr>
          <w:rFonts w:ascii="Comic Sans MS" w:hAnsi="Comic Sans MS"/>
          <w:b/>
        </w:rPr>
      </w:pPr>
    </w:p>
    <w:p w14:paraId="5998C4E5" w14:textId="77777777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revisor for 2 år.                                                                       </w:t>
      </w:r>
      <w:r w:rsidRPr="00635252">
        <w:rPr>
          <w:b/>
        </w:rPr>
        <w:t xml:space="preserve">Arne </w:t>
      </w:r>
      <w:proofErr w:type="spellStart"/>
      <w:r w:rsidRPr="00635252">
        <w:rPr>
          <w:b/>
        </w:rPr>
        <w:t>Ploug</w:t>
      </w:r>
      <w:proofErr w:type="spellEnd"/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</w:r>
      <w:proofErr w:type="spellStart"/>
      <w:r w:rsidR="000302DD">
        <w:rPr>
          <w:b/>
        </w:rPr>
        <w:t>villig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til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genvalg</w:t>
      </w:r>
      <w:proofErr w:type="spellEnd"/>
    </w:p>
    <w:p w14:paraId="54C67D73" w14:textId="77777777" w:rsidR="00635252" w:rsidRDefault="00635252" w:rsidP="00635252">
      <w:pPr>
        <w:pStyle w:val="Listeafsnit"/>
        <w:rPr>
          <w:b/>
        </w:rPr>
      </w:pPr>
    </w:p>
    <w:p w14:paraId="5DC79312" w14:textId="77777777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Valg af revisorsuppleanter for 1 år. Led</w:t>
      </w:r>
      <w:r>
        <w:rPr>
          <w:b/>
          <w:lang w:val="da-DK"/>
        </w:rPr>
        <w:t>ige</w:t>
      </w:r>
    </w:p>
    <w:p w14:paraId="4C6201C4" w14:textId="77777777" w:rsidR="001E5851" w:rsidRPr="0033205E" w:rsidRDefault="00635252" w:rsidP="0033205E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33205E">
        <w:rPr>
          <w:b/>
        </w:rPr>
        <w:t>Eventuelt</w:t>
      </w:r>
      <w:proofErr w:type="spellEnd"/>
      <w:r w:rsidRPr="0033205E">
        <w:rPr>
          <w:b/>
        </w:rPr>
        <w:t>.</w:t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proofErr w:type="spellStart"/>
      <w:r w:rsidR="0033205E">
        <w:rPr>
          <w:b/>
        </w:rPr>
        <w:t>Bestyrelsen</w:t>
      </w:r>
      <w:proofErr w:type="spellEnd"/>
      <w:r w:rsidRPr="0033205E">
        <w:rPr>
          <w:b/>
        </w:rPr>
        <w:t xml:space="preserve">                                                    </w:t>
      </w:r>
    </w:p>
    <w:sectPr w:rsidR="001E5851" w:rsidRPr="0033205E" w:rsidSect="002A5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E4240" w14:textId="77777777" w:rsidR="00B56A18" w:rsidRDefault="00B56A18" w:rsidP="00D277B9">
      <w:pPr>
        <w:spacing w:after="0" w:line="240" w:lineRule="auto"/>
      </w:pPr>
      <w:r>
        <w:separator/>
      </w:r>
    </w:p>
  </w:endnote>
  <w:endnote w:type="continuationSeparator" w:id="0">
    <w:p w14:paraId="0853126C" w14:textId="77777777" w:rsidR="00B56A18" w:rsidRDefault="00B56A18" w:rsidP="00D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790F" w14:textId="77777777" w:rsidR="00D277B9" w:rsidRDefault="00D277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57D0" w14:textId="77777777" w:rsidR="00D277B9" w:rsidRDefault="00D277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7D57" w14:textId="77777777" w:rsidR="00D277B9" w:rsidRDefault="00D277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38F3" w14:textId="77777777" w:rsidR="00B56A18" w:rsidRDefault="00B56A18" w:rsidP="00D277B9">
      <w:pPr>
        <w:spacing w:after="0" w:line="240" w:lineRule="auto"/>
      </w:pPr>
      <w:r>
        <w:separator/>
      </w:r>
    </w:p>
  </w:footnote>
  <w:footnote w:type="continuationSeparator" w:id="0">
    <w:p w14:paraId="2DAF306A" w14:textId="77777777" w:rsidR="00B56A18" w:rsidRDefault="00B56A18" w:rsidP="00D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F5B0" w14:textId="77777777" w:rsidR="00D277B9" w:rsidRDefault="00D277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071" w14:textId="77777777" w:rsidR="00D277B9" w:rsidRDefault="00D277B9">
    <w:pPr>
      <w:pStyle w:val="Sidehoved"/>
    </w:pPr>
    <w:r>
      <w:rPr>
        <w:noProof/>
        <w:lang w:val="da-DK" w:eastAsia="da-DK"/>
      </w:rPr>
      <w:drawing>
        <wp:inline distT="0" distB="0" distL="0" distR="0" wp14:anchorId="75B7345F" wp14:editId="106126DD">
          <wp:extent cx="2609850" cy="1304925"/>
          <wp:effectExtent l="0" t="0" r="0" b="9525"/>
          <wp:docPr id="1" name="Billede 1" descr="C:\Users\henrik\AppData\Local\Microsoft\Windows\INetCache\Content.Word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ik\AppData\Local\Microsoft\Windows\INetCache\Content.Word\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B1F6" w14:textId="77777777" w:rsidR="00D277B9" w:rsidRDefault="00D277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1387F"/>
    <w:multiLevelType w:val="hybridMultilevel"/>
    <w:tmpl w:val="AEA46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B9"/>
    <w:rsid w:val="000227C6"/>
    <w:rsid w:val="000302DD"/>
    <w:rsid w:val="0009441A"/>
    <w:rsid w:val="001E5851"/>
    <w:rsid w:val="0024568B"/>
    <w:rsid w:val="002A5061"/>
    <w:rsid w:val="0033205E"/>
    <w:rsid w:val="00374323"/>
    <w:rsid w:val="003C3F5D"/>
    <w:rsid w:val="00461EF2"/>
    <w:rsid w:val="004A208F"/>
    <w:rsid w:val="005641F2"/>
    <w:rsid w:val="005861BF"/>
    <w:rsid w:val="00627205"/>
    <w:rsid w:val="00635252"/>
    <w:rsid w:val="008F35FE"/>
    <w:rsid w:val="009300AA"/>
    <w:rsid w:val="009406B9"/>
    <w:rsid w:val="009C7198"/>
    <w:rsid w:val="009E378D"/>
    <w:rsid w:val="00B56A18"/>
    <w:rsid w:val="00B577F0"/>
    <w:rsid w:val="00C64D9D"/>
    <w:rsid w:val="00D22E0A"/>
    <w:rsid w:val="00D277B9"/>
    <w:rsid w:val="00FB706F"/>
    <w:rsid w:val="00FC7B2D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2277"/>
  <w15:chartTrackingRefBased/>
  <w15:docId w15:val="{47273748-58F0-4EDF-94A9-713BBAC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FE"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7B9"/>
    <w:rPr>
      <w:rFonts w:ascii="Comic Sans MS" w:hAnsi="Comic Sans MS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7B9"/>
    <w:rPr>
      <w:rFonts w:ascii="Comic Sans MS" w:hAnsi="Comic Sans MS"/>
      <w:sz w:val="24"/>
      <w:szCs w:val="24"/>
    </w:rPr>
  </w:style>
  <w:style w:type="paragraph" w:styleId="Listeafsnit">
    <w:name w:val="List Paragraph"/>
    <w:basedOn w:val="Normal"/>
    <w:uiPriority w:val="34"/>
    <w:qFormat/>
    <w:rsid w:val="00635252"/>
    <w:pPr>
      <w:spacing w:after="0" w:line="240" w:lineRule="auto"/>
      <w:ind w:left="1304"/>
    </w:pPr>
    <w:rPr>
      <w:rFonts w:ascii="Times New Roman" w:eastAsia="Times New Roman" w:hAnsi="Times New Roman" w:cs="Times New Roman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Desktop\WOR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Helle Ryg</cp:lastModifiedBy>
  <cp:revision>2</cp:revision>
  <cp:lastPrinted>2018-03-26T10:06:00Z</cp:lastPrinted>
  <dcterms:created xsi:type="dcterms:W3CDTF">2020-09-08T15:31:00Z</dcterms:created>
  <dcterms:modified xsi:type="dcterms:W3CDTF">2020-09-08T15:31:00Z</dcterms:modified>
</cp:coreProperties>
</file>