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A6D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Dagsorden ordinær generalforsamlin</w:t>
      </w:r>
      <w:r>
        <w:rPr>
          <w:b/>
          <w:sz w:val="28"/>
          <w:szCs w:val="28"/>
          <w:lang w:val="da-DK"/>
        </w:rPr>
        <w:t>g</w:t>
      </w:r>
    </w:p>
    <w:p w14:paraId="6930D5B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Gudme Vandværk</w:t>
      </w:r>
    </w:p>
    <w:p w14:paraId="11844D4A" w14:textId="2D4D8EC4" w:rsidR="00635252" w:rsidRPr="00635252" w:rsidRDefault="00780BD1" w:rsidP="00635252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10</w:t>
      </w:r>
      <w:r w:rsidR="00635252" w:rsidRPr="00635252">
        <w:rPr>
          <w:b/>
          <w:sz w:val="28"/>
          <w:szCs w:val="28"/>
          <w:lang w:val="da-DK"/>
        </w:rPr>
        <w:t xml:space="preserve">. </w:t>
      </w:r>
      <w:r>
        <w:rPr>
          <w:b/>
          <w:sz w:val="28"/>
          <w:szCs w:val="28"/>
          <w:lang w:val="da-DK"/>
        </w:rPr>
        <w:t>maj</w:t>
      </w:r>
      <w:r w:rsidR="00635252" w:rsidRPr="00635252">
        <w:rPr>
          <w:b/>
          <w:sz w:val="28"/>
          <w:szCs w:val="28"/>
          <w:lang w:val="da-DK"/>
        </w:rPr>
        <w:t xml:space="preserve"> 20</w:t>
      </w:r>
      <w:r w:rsidR="009300AA">
        <w:rPr>
          <w:b/>
          <w:sz w:val="28"/>
          <w:szCs w:val="28"/>
          <w:lang w:val="da-DK"/>
        </w:rPr>
        <w:t>2</w:t>
      </w:r>
      <w:r w:rsidR="000F5014">
        <w:rPr>
          <w:b/>
          <w:sz w:val="28"/>
          <w:szCs w:val="28"/>
          <w:lang w:val="da-DK"/>
        </w:rPr>
        <w:t>1</w:t>
      </w:r>
      <w:r w:rsidR="00635252" w:rsidRPr="00635252">
        <w:rPr>
          <w:b/>
          <w:sz w:val="28"/>
          <w:szCs w:val="28"/>
          <w:lang w:val="da-DK"/>
        </w:rPr>
        <w:t xml:space="preserve"> kl. 19.30</w:t>
      </w:r>
    </w:p>
    <w:p w14:paraId="5C26AA13" w14:textId="1B6D4B97" w:rsidR="00635252" w:rsidRPr="00635252" w:rsidRDefault="00635252" w:rsidP="000F5014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 xml:space="preserve">i  </w:t>
      </w:r>
      <w:r w:rsidR="000F5014">
        <w:rPr>
          <w:b/>
          <w:sz w:val="28"/>
          <w:szCs w:val="28"/>
          <w:lang w:val="da-DK"/>
        </w:rPr>
        <w:t>GOG</w:t>
      </w:r>
      <w:r w:rsidRPr="00635252">
        <w:rPr>
          <w:b/>
          <w:sz w:val="28"/>
          <w:szCs w:val="28"/>
          <w:lang w:val="da-DK"/>
        </w:rPr>
        <w:t xml:space="preserve"> Arenas mødelokale.</w:t>
      </w:r>
    </w:p>
    <w:p w14:paraId="52578154" w14:textId="168F54CF" w:rsidR="00635252" w:rsidRPr="00E81A60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E81A60">
        <w:rPr>
          <w:b/>
          <w:lang w:val="da-DK"/>
        </w:rPr>
        <w:t>Valg af dirigent.</w:t>
      </w:r>
      <w:r w:rsidR="005B6143">
        <w:rPr>
          <w:b/>
          <w:lang w:val="da-DK"/>
        </w:rPr>
        <w:t xml:space="preserve"> </w:t>
      </w:r>
      <w:r w:rsidR="005B6143">
        <w:rPr>
          <w:b/>
          <w:i/>
          <w:iCs/>
          <w:lang w:val="da-DK"/>
        </w:rPr>
        <w:t>Niels Peter Fink valgt</w:t>
      </w:r>
      <w:r w:rsidR="00E81A60" w:rsidRPr="00E81A60">
        <w:rPr>
          <w:b/>
          <w:lang w:val="da-DK"/>
        </w:rPr>
        <w:tab/>
      </w:r>
    </w:p>
    <w:p w14:paraId="020958F9" w14:textId="77777777" w:rsidR="00635252" w:rsidRPr="00E81A60" w:rsidRDefault="00635252" w:rsidP="00635252">
      <w:pPr>
        <w:rPr>
          <w:b/>
          <w:lang w:val="da-DK"/>
        </w:rPr>
      </w:pPr>
    </w:p>
    <w:p w14:paraId="3BA6F9AF" w14:textId="5DB1EEEE" w:rsidR="00635252" w:rsidRPr="00E81A60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E81A60">
        <w:rPr>
          <w:b/>
          <w:lang w:val="da-DK"/>
        </w:rPr>
        <w:t>Bestyrelsens beretning.</w:t>
      </w:r>
      <w:r w:rsidR="005B6143">
        <w:rPr>
          <w:b/>
          <w:lang w:val="da-DK"/>
        </w:rPr>
        <w:t xml:space="preserve"> </w:t>
      </w:r>
      <w:r w:rsidR="005B6143">
        <w:rPr>
          <w:b/>
          <w:i/>
          <w:iCs/>
          <w:lang w:val="da-DK"/>
        </w:rPr>
        <w:t>Godkendt.</w:t>
      </w:r>
      <w:r w:rsidR="00C64D9D" w:rsidRPr="00E81A60">
        <w:rPr>
          <w:b/>
          <w:lang w:val="da-DK"/>
        </w:rPr>
        <w:t xml:space="preserve"> </w:t>
      </w:r>
    </w:p>
    <w:p w14:paraId="0FC59562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2A007CD0" w14:textId="4C708F46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Forelæggelse af den reviderede årsrapport for 20</w:t>
      </w:r>
      <w:r w:rsidR="000F5014">
        <w:rPr>
          <w:b/>
          <w:lang w:val="da-DK"/>
        </w:rPr>
        <w:t>20</w:t>
      </w:r>
      <w:r w:rsidRPr="00635252">
        <w:rPr>
          <w:b/>
          <w:lang w:val="da-DK"/>
        </w:rPr>
        <w:t xml:space="preserve"> til godkendelse.</w:t>
      </w:r>
      <w:r w:rsidR="005B6143">
        <w:rPr>
          <w:b/>
          <w:i/>
          <w:iCs/>
          <w:lang w:val="da-DK"/>
        </w:rPr>
        <w:t>Godkendt.</w:t>
      </w:r>
    </w:p>
    <w:p w14:paraId="6FC0F17B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57FCE52E" w14:textId="27730046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Forslag til budget 20</w:t>
      </w:r>
      <w:r w:rsidR="000F5014">
        <w:rPr>
          <w:b/>
        </w:rPr>
        <w:t>1</w:t>
      </w:r>
      <w:r w:rsidR="004C047C">
        <w:rPr>
          <w:b/>
        </w:rPr>
        <w:t>/2</w:t>
      </w:r>
      <w:r w:rsidR="000F5014">
        <w:rPr>
          <w:b/>
        </w:rPr>
        <w:t>2</w:t>
      </w:r>
      <w:r w:rsidR="009300AA">
        <w:rPr>
          <w:b/>
        </w:rPr>
        <w:t xml:space="preserve"> </w:t>
      </w:r>
      <w:r w:rsidRPr="001D07BB">
        <w:rPr>
          <w:b/>
        </w:rPr>
        <w:t xml:space="preserve"> til orientering.</w:t>
      </w:r>
      <w:r w:rsidR="005B6143">
        <w:rPr>
          <w:b/>
        </w:rPr>
        <w:t xml:space="preserve"> </w:t>
      </w:r>
      <w:r w:rsidR="005B6143" w:rsidRPr="005B6143">
        <w:rPr>
          <w:b/>
          <w:i/>
          <w:iCs/>
        </w:rPr>
        <w:t>Orientering godkendt</w:t>
      </w:r>
    </w:p>
    <w:p w14:paraId="1BF10C53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0972943D" w14:textId="69A23FF5" w:rsidR="00635252" w:rsidRPr="00C64D9D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C64D9D">
        <w:rPr>
          <w:b/>
          <w:lang w:val="da-DK"/>
        </w:rPr>
        <w:t>Godkendelse af taks</w:t>
      </w:r>
      <w:r w:rsidR="000F5014">
        <w:rPr>
          <w:b/>
          <w:lang w:val="da-DK"/>
        </w:rPr>
        <w:t>t</w:t>
      </w:r>
      <w:r w:rsidRPr="00C64D9D">
        <w:rPr>
          <w:b/>
          <w:lang w:val="da-DK"/>
        </w:rPr>
        <w:t xml:space="preserve">blad </w:t>
      </w:r>
      <w:r w:rsidR="0024568B" w:rsidRPr="00C64D9D">
        <w:rPr>
          <w:b/>
          <w:lang w:val="da-DK"/>
        </w:rPr>
        <w:t>for</w:t>
      </w:r>
      <w:r w:rsidR="000227C6" w:rsidRPr="00C64D9D">
        <w:rPr>
          <w:b/>
          <w:lang w:val="da-DK"/>
        </w:rPr>
        <w:t xml:space="preserve"> </w:t>
      </w:r>
      <w:r w:rsidRPr="00C64D9D">
        <w:rPr>
          <w:b/>
          <w:lang w:val="da-DK"/>
        </w:rPr>
        <w:t>20</w:t>
      </w:r>
      <w:r w:rsidR="009300AA" w:rsidRPr="00C64D9D">
        <w:rPr>
          <w:b/>
          <w:lang w:val="da-DK"/>
        </w:rPr>
        <w:t>2</w:t>
      </w:r>
      <w:r w:rsidR="000F5014">
        <w:rPr>
          <w:b/>
          <w:lang w:val="da-DK"/>
        </w:rPr>
        <w:t>2</w:t>
      </w:r>
      <w:r w:rsidRPr="00C64D9D">
        <w:rPr>
          <w:b/>
          <w:lang w:val="da-DK"/>
        </w:rPr>
        <w:t>.</w:t>
      </w:r>
      <w:r w:rsidR="00C64D9D" w:rsidRPr="00C64D9D">
        <w:rPr>
          <w:b/>
          <w:i/>
          <w:iCs/>
          <w:lang w:val="da-DK"/>
        </w:rPr>
        <w:t xml:space="preserve"> </w:t>
      </w:r>
      <w:r w:rsidR="005B6143">
        <w:rPr>
          <w:b/>
          <w:i/>
          <w:iCs/>
          <w:lang w:val="da-DK"/>
        </w:rPr>
        <w:t>Godkendt</w:t>
      </w:r>
    </w:p>
    <w:p w14:paraId="0BAD9199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1CB75F38" w14:textId="2ADB4DA4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Indkomne forslag: </w:t>
      </w:r>
      <w:r w:rsidR="005B6143">
        <w:rPr>
          <w:b/>
          <w:i/>
          <w:iCs/>
          <w:lang w:val="da-DK"/>
        </w:rPr>
        <w:t>Ingen</w:t>
      </w:r>
    </w:p>
    <w:p w14:paraId="41CCA981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638FA29C" w14:textId="69EA819A" w:rsidR="00635252" w:rsidRPr="000F5014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Valg af bestyrelsen for 2 år. </w:t>
      </w:r>
      <w:r w:rsidRPr="000F5014">
        <w:rPr>
          <w:b/>
          <w:lang w:val="da-DK"/>
        </w:rPr>
        <w:t xml:space="preserve">På valg er:  </w:t>
      </w:r>
      <w:r w:rsidR="00E81A60" w:rsidRPr="000F5014">
        <w:rPr>
          <w:b/>
          <w:lang w:val="da-DK"/>
        </w:rPr>
        <w:tab/>
      </w:r>
      <w:r w:rsidRPr="000F5014">
        <w:rPr>
          <w:b/>
          <w:lang w:val="da-DK"/>
        </w:rPr>
        <w:t xml:space="preserve"> </w:t>
      </w:r>
      <w:r w:rsidR="005B6143">
        <w:rPr>
          <w:b/>
          <w:i/>
          <w:iCs/>
          <w:lang w:val="da-DK"/>
        </w:rPr>
        <w:t>Alle 3 genvalgt</w:t>
      </w:r>
      <w:r w:rsidRPr="000F5014">
        <w:rPr>
          <w:b/>
          <w:lang w:val="da-DK"/>
        </w:rPr>
        <w:t xml:space="preserve">                                    </w:t>
      </w:r>
      <w:r w:rsidR="000F5014" w:rsidRPr="000F5014">
        <w:rPr>
          <w:b/>
          <w:lang w:val="da-DK"/>
        </w:rPr>
        <w:t>Susanne Bogetoft</w:t>
      </w:r>
      <w:r w:rsidR="000F5014">
        <w:rPr>
          <w:b/>
          <w:lang w:val="da-DK"/>
        </w:rPr>
        <w:t>e</w:t>
      </w:r>
      <w:r w:rsidRPr="000F5014">
        <w:rPr>
          <w:b/>
          <w:lang w:val="da-DK"/>
        </w:rPr>
        <w:tab/>
        <w:t xml:space="preserve">villig til genvalg                                   </w:t>
      </w:r>
      <w:r w:rsidR="000F5014">
        <w:rPr>
          <w:b/>
          <w:lang w:val="da-DK"/>
        </w:rPr>
        <w:t xml:space="preserve"> </w:t>
      </w:r>
      <w:r w:rsidRPr="000F5014">
        <w:rPr>
          <w:b/>
          <w:lang w:val="da-DK"/>
        </w:rPr>
        <w:tab/>
      </w:r>
      <w:r w:rsidR="000F5014">
        <w:rPr>
          <w:b/>
          <w:lang w:val="da-DK"/>
        </w:rPr>
        <w:t xml:space="preserve"> Helle Ryg</w:t>
      </w:r>
      <w:r w:rsidRPr="000F5014">
        <w:rPr>
          <w:b/>
          <w:lang w:val="da-DK"/>
        </w:rPr>
        <w:tab/>
      </w:r>
      <w:r w:rsidRPr="000F5014">
        <w:rPr>
          <w:b/>
          <w:lang w:val="da-DK"/>
        </w:rPr>
        <w:tab/>
      </w:r>
      <w:r w:rsidR="000F5014">
        <w:rPr>
          <w:b/>
          <w:lang w:val="da-DK"/>
        </w:rPr>
        <w:tab/>
      </w:r>
      <w:r w:rsidRPr="000F5014">
        <w:rPr>
          <w:b/>
          <w:lang w:val="da-DK"/>
        </w:rPr>
        <w:t>villig til genvalg</w:t>
      </w:r>
    </w:p>
    <w:p w14:paraId="185E3854" w14:textId="4B2901C1" w:rsidR="00635252" w:rsidRDefault="000F5014" w:rsidP="00635252">
      <w:pPr>
        <w:pStyle w:val="Listeafsnit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Bent Møller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villig til genvalg</w:t>
      </w:r>
    </w:p>
    <w:p w14:paraId="71A3B971" w14:textId="77777777" w:rsidR="00635252" w:rsidRPr="001D07BB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310E1678" w14:textId="3766750A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suppleanter for 1 år. </w:t>
      </w:r>
      <w:r>
        <w:rPr>
          <w:b/>
        </w:rPr>
        <w:t>På valg er:</w:t>
      </w:r>
      <w:r w:rsidR="00E81A60">
        <w:rPr>
          <w:b/>
        </w:rPr>
        <w:tab/>
      </w:r>
      <w:r w:rsidR="00E81A60">
        <w:rPr>
          <w:b/>
        </w:rPr>
        <w:tab/>
      </w:r>
      <w:r>
        <w:rPr>
          <w:b/>
        </w:rPr>
        <w:t xml:space="preserve">                                                  </w:t>
      </w:r>
      <w:r w:rsidR="005B6143">
        <w:rPr>
          <w:b/>
        </w:rPr>
        <w:t>Steffen Kiil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6143">
        <w:rPr>
          <w:b/>
        </w:rPr>
        <w:tab/>
      </w:r>
      <w:r w:rsidR="005B6143">
        <w:rPr>
          <w:b/>
          <w:i/>
          <w:iCs/>
        </w:rPr>
        <w:t>Nyvalgt. Jan fraflyttet</w:t>
      </w:r>
      <w:r>
        <w:rPr>
          <w:b/>
        </w:rPr>
        <w:t xml:space="preserve">                                                                                    </w:t>
      </w:r>
      <w:r w:rsidR="009300AA">
        <w:rPr>
          <w:b/>
        </w:rPr>
        <w:t>Ulrik Hansen</w:t>
      </w:r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  <w:t>villig til genvalg</w:t>
      </w:r>
      <w:r w:rsidR="005B6143">
        <w:rPr>
          <w:b/>
        </w:rPr>
        <w:t xml:space="preserve">  </w:t>
      </w:r>
      <w:r w:rsidR="005B6143">
        <w:rPr>
          <w:b/>
          <w:i/>
          <w:iCs/>
        </w:rPr>
        <w:t>Valgt</w:t>
      </w:r>
    </w:p>
    <w:p w14:paraId="0480BB29" w14:textId="77777777" w:rsidR="00635252" w:rsidRDefault="00635252" w:rsidP="00635252">
      <w:pPr>
        <w:pStyle w:val="Listeafsnit"/>
        <w:rPr>
          <w:rFonts w:ascii="Comic Sans MS" w:hAnsi="Comic Sans MS"/>
          <w:b/>
        </w:rPr>
      </w:pPr>
    </w:p>
    <w:p w14:paraId="5998C4E5" w14:textId="5C499C3C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revisor for 2 år.                                                                       </w:t>
      </w:r>
      <w:r w:rsidR="000F5014">
        <w:rPr>
          <w:b/>
        </w:rPr>
        <w:t>Niels Kildelund</w:t>
      </w:r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  <w:t>villig til genvalg</w:t>
      </w:r>
      <w:r w:rsidR="005B6143">
        <w:rPr>
          <w:b/>
        </w:rPr>
        <w:t xml:space="preserve">. </w:t>
      </w:r>
      <w:r w:rsidR="005B6143">
        <w:rPr>
          <w:b/>
          <w:i/>
          <w:iCs/>
        </w:rPr>
        <w:t>Genvalgt.</w:t>
      </w:r>
      <w:r w:rsidR="00E81A60">
        <w:rPr>
          <w:b/>
        </w:rPr>
        <w:tab/>
      </w:r>
    </w:p>
    <w:p w14:paraId="54C67D73" w14:textId="77777777" w:rsidR="00635252" w:rsidRDefault="00635252" w:rsidP="00635252">
      <w:pPr>
        <w:pStyle w:val="Listeafsnit"/>
        <w:rPr>
          <w:b/>
        </w:rPr>
      </w:pPr>
    </w:p>
    <w:p w14:paraId="5DC79312" w14:textId="4A599BE0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Valg af revisorsuppleanter for 1 år. Led</w:t>
      </w:r>
      <w:r>
        <w:rPr>
          <w:b/>
          <w:lang w:val="da-DK"/>
        </w:rPr>
        <w:t>ig</w:t>
      </w:r>
      <w:r w:rsidR="000F5014">
        <w:rPr>
          <w:b/>
          <w:lang w:val="da-DK"/>
        </w:rPr>
        <w:t>t</w:t>
      </w:r>
    </w:p>
    <w:p w14:paraId="4C6201C4" w14:textId="086EBDA0" w:rsidR="001E5851" w:rsidRPr="0033205E" w:rsidRDefault="00635252" w:rsidP="0033205E">
      <w:pPr>
        <w:numPr>
          <w:ilvl w:val="0"/>
          <w:numId w:val="1"/>
        </w:numPr>
        <w:spacing w:after="0" w:line="240" w:lineRule="auto"/>
        <w:rPr>
          <w:b/>
        </w:rPr>
      </w:pPr>
      <w:r w:rsidRPr="0033205E">
        <w:rPr>
          <w:b/>
        </w:rPr>
        <w:t>Eventuelt.</w:t>
      </w:r>
      <w:r w:rsidR="00E81A60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  <w:t>Bestyrelsen</w:t>
      </w:r>
      <w:r w:rsidRPr="0033205E">
        <w:rPr>
          <w:b/>
        </w:rPr>
        <w:t xml:space="preserve">                                                    </w:t>
      </w:r>
    </w:p>
    <w:sectPr w:rsidR="001E5851" w:rsidRPr="0033205E" w:rsidSect="002A5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85ED" w14:textId="77777777" w:rsidR="00CD4E21" w:rsidRDefault="00CD4E21" w:rsidP="00D277B9">
      <w:pPr>
        <w:spacing w:after="0" w:line="240" w:lineRule="auto"/>
      </w:pPr>
      <w:r>
        <w:separator/>
      </w:r>
    </w:p>
  </w:endnote>
  <w:endnote w:type="continuationSeparator" w:id="0">
    <w:p w14:paraId="7E476FE9" w14:textId="77777777" w:rsidR="00CD4E21" w:rsidRDefault="00CD4E21" w:rsidP="00D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90F" w14:textId="77777777" w:rsidR="00D277B9" w:rsidRDefault="00D277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7D0" w14:textId="77777777" w:rsidR="00D277B9" w:rsidRDefault="00D277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7D57" w14:textId="77777777" w:rsidR="00D277B9" w:rsidRDefault="00D277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7901" w14:textId="77777777" w:rsidR="00CD4E21" w:rsidRDefault="00CD4E21" w:rsidP="00D277B9">
      <w:pPr>
        <w:spacing w:after="0" w:line="240" w:lineRule="auto"/>
      </w:pPr>
      <w:r>
        <w:separator/>
      </w:r>
    </w:p>
  </w:footnote>
  <w:footnote w:type="continuationSeparator" w:id="0">
    <w:p w14:paraId="270CF064" w14:textId="77777777" w:rsidR="00CD4E21" w:rsidRDefault="00CD4E21" w:rsidP="00D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F5B0" w14:textId="77777777" w:rsidR="00D277B9" w:rsidRDefault="00D277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E071" w14:textId="77777777" w:rsidR="00D277B9" w:rsidRDefault="00D277B9">
    <w:pPr>
      <w:pStyle w:val="Sidehoved"/>
    </w:pPr>
    <w:r>
      <w:rPr>
        <w:noProof/>
        <w:lang w:val="da-DK" w:eastAsia="da-DK"/>
      </w:rPr>
      <w:drawing>
        <wp:inline distT="0" distB="0" distL="0" distR="0" wp14:anchorId="75B7345F" wp14:editId="106126DD">
          <wp:extent cx="2609850" cy="1304925"/>
          <wp:effectExtent l="0" t="0" r="0" b="9525"/>
          <wp:docPr id="1" name="Billede 1" descr="C:\Users\henrik\AppData\Local\Microsoft\Windows\INetCache\Content.Word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ik\AppData\Local\Microsoft\Windows\INetCache\Content.Word\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B1F6" w14:textId="77777777" w:rsidR="00D277B9" w:rsidRDefault="00D277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87F"/>
    <w:multiLevelType w:val="hybridMultilevel"/>
    <w:tmpl w:val="AEA46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9"/>
    <w:rsid w:val="000227C6"/>
    <w:rsid w:val="000302DD"/>
    <w:rsid w:val="0009441A"/>
    <w:rsid w:val="000E47F7"/>
    <w:rsid w:val="000F5014"/>
    <w:rsid w:val="001E5851"/>
    <w:rsid w:val="0024568B"/>
    <w:rsid w:val="002A5061"/>
    <w:rsid w:val="0033205E"/>
    <w:rsid w:val="003C3F5D"/>
    <w:rsid w:val="004A208F"/>
    <w:rsid w:val="004C047C"/>
    <w:rsid w:val="005641F2"/>
    <w:rsid w:val="005861BF"/>
    <w:rsid w:val="005B6143"/>
    <w:rsid w:val="00627205"/>
    <w:rsid w:val="00635252"/>
    <w:rsid w:val="006E495F"/>
    <w:rsid w:val="00780BD1"/>
    <w:rsid w:val="008F35FE"/>
    <w:rsid w:val="009300AA"/>
    <w:rsid w:val="009406B9"/>
    <w:rsid w:val="009C7198"/>
    <w:rsid w:val="009E378D"/>
    <w:rsid w:val="00B47789"/>
    <w:rsid w:val="00C64D9D"/>
    <w:rsid w:val="00CD4E21"/>
    <w:rsid w:val="00CE030F"/>
    <w:rsid w:val="00D22E0A"/>
    <w:rsid w:val="00D277B9"/>
    <w:rsid w:val="00E4338E"/>
    <w:rsid w:val="00E81A60"/>
    <w:rsid w:val="00EC55C5"/>
    <w:rsid w:val="00F5397F"/>
    <w:rsid w:val="00FB706F"/>
    <w:rsid w:val="00FC7B2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2277"/>
  <w15:chartTrackingRefBased/>
  <w15:docId w15:val="{47273748-58F0-4EDF-94A9-713BBAC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FE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7B9"/>
    <w:rPr>
      <w:rFonts w:ascii="Comic Sans MS" w:hAnsi="Comic Sans M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7B9"/>
    <w:rPr>
      <w:rFonts w:ascii="Comic Sans MS" w:hAnsi="Comic Sans MS"/>
      <w:sz w:val="24"/>
      <w:szCs w:val="24"/>
    </w:rPr>
  </w:style>
  <w:style w:type="paragraph" w:styleId="Listeafsnit">
    <w:name w:val="List Paragraph"/>
    <w:basedOn w:val="Normal"/>
    <w:uiPriority w:val="34"/>
    <w:qFormat/>
    <w:rsid w:val="00635252"/>
    <w:pPr>
      <w:spacing w:after="0" w:line="240" w:lineRule="auto"/>
      <w:ind w:left="1304"/>
    </w:pPr>
    <w:rPr>
      <w:rFonts w:ascii="Times New Roman" w:eastAsia="Times New Roman" w:hAnsi="Times New Roman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Desktop\WOR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Vandværk</cp:lastModifiedBy>
  <cp:revision>3</cp:revision>
  <cp:lastPrinted>2018-03-26T10:06:00Z</cp:lastPrinted>
  <dcterms:created xsi:type="dcterms:W3CDTF">2021-11-11T11:16:00Z</dcterms:created>
  <dcterms:modified xsi:type="dcterms:W3CDTF">2021-11-11T11:20:00Z</dcterms:modified>
</cp:coreProperties>
</file>