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A6DB" w14:textId="77777777" w:rsidR="00635252" w:rsidRPr="00635252" w:rsidRDefault="00635252" w:rsidP="00635252">
      <w:pPr>
        <w:jc w:val="center"/>
        <w:rPr>
          <w:b/>
          <w:sz w:val="28"/>
          <w:szCs w:val="28"/>
          <w:lang w:val="da-DK"/>
        </w:rPr>
      </w:pPr>
      <w:r w:rsidRPr="00635252">
        <w:rPr>
          <w:b/>
          <w:sz w:val="28"/>
          <w:szCs w:val="28"/>
          <w:lang w:val="da-DK"/>
        </w:rPr>
        <w:t>Dagsorden ordinær generalforsamlin</w:t>
      </w:r>
      <w:r>
        <w:rPr>
          <w:b/>
          <w:sz w:val="28"/>
          <w:szCs w:val="28"/>
          <w:lang w:val="da-DK"/>
        </w:rPr>
        <w:t>g</w:t>
      </w:r>
    </w:p>
    <w:p w14:paraId="6930D5BB" w14:textId="77777777" w:rsidR="00635252" w:rsidRPr="00635252" w:rsidRDefault="00635252" w:rsidP="00635252">
      <w:pPr>
        <w:jc w:val="center"/>
        <w:rPr>
          <w:b/>
          <w:sz w:val="28"/>
          <w:szCs w:val="28"/>
          <w:lang w:val="da-DK"/>
        </w:rPr>
      </w:pPr>
      <w:r w:rsidRPr="00635252">
        <w:rPr>
          <w:b/>
          <w:sz w:val="28"/>
          <w:szCs w:val="28"/>
          <w:lang w:val="da-DK"/>
        </w:rPr>
        <w:t>Gudme Vandværk</w:t>
      </w:r>
    </w:p>
    <w:p w14:paraId="11844D4A" w14:textId="3A55EA72" w:rsidR="00635252" w:rsidRPr="00635252" w:rsidRDefault="00547F7B" w:rsidP="00635252">
      <w:pPr>
        <w:jc w:val="center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6</w:t>
      </w:r>
      <w:r w:rsidR="00703A4B">
        <w:rPr>
          <w:b/>
          <w:sz w:val="28"/>
          <w:szCs w:val="28"/>
          <w:lang w:val="da-DK"/>
        </w:rPr>
        <w:t>. marts</w:t>
      </w:r>
      <w:r w:rsidR="00635252" w:rsidRPr="00635252">
        <w:rPr>
          <w:b/>
          <w:sz w:val="28"/>
          <w:szCs w:val="28"/>
          <w:lang w:val="da-DK"/>
        </w:rPr>
        <w:t xml:space="preserve"> 20</w:t>
      </w:r>
      <w:r w:rsidR="009300AA">
        <w:rPr>
          <w:b/>
          <w:sz w:val="28"/>
          <w:szCs w:val="28"/>
          <w:lang w:val="da-DK"/>
        </w:rPr>
        <w:t>2</w:t>
      </w:r>
      <w:r>
        <w:rPr>
          <w:b/>
          <w:sz w:val="28"/>
          <w:szCs w:val="28"/>
          <w:lang w:val="da-DK"/>
        </w:rPr>
        <w:t>3</w:t>
      </w:r>
      <w:r w:rsidR="00635252" w:rsidRPr="00635252">
        <w:rPr>
          <w:b/>
          <w:sz w:val="28"/>
          <w:szCs w:val="28"/>
          <w:lang w:val="da-DK"/>
        </w:rPr>
        <w:t xml:space="preserve"> kl. 19.30</w:t>
      </w:r>
    </w:p>
    <w:p w14:paraId="5C26AA13" w14:textId="5C5FE3D0" w:rsidR="00635252" w:rsidRPr="00635252" w:rsidRDefault="00635252" w:rsidP="000F5014">
      <w:pPr>
        <w:jc w:val="center"/>
        <w:rPr>
          <w:b/>
          <w:sz w:val="28"/>
          <w:szCs w:val="28"/>
          <w:lang w:val="da-DK"/>
        </w:rPr>
      </w:pPr>
      <w:r w:rsidRPr="00635252">
        <w:rPr>
          <w:b/>
          <w:sz w:val="28"/>
          <w:szCs w:val="28"/>
          <w:lang w:val="da-DK"/>
        </w:rPr>
        <w:t xml:space="preserve">i  </w:t>
      </w:r>
      <w:r w:rsidR="000F5014">
        <w:rPr>
          <w:b/>
          <w:sz w:val="28"/>
          <w:szCs w:val="28"/>
          <w:lang w:val="da-DK"/>
        </w:rPr>
        <w:t>GOG</w:t>
      </w:r>
      <w:r w:rsidR="00703A4B">
        <w:rPr>
          <w:b/>
          <w:sz w:val="28"/>
          <w:szCs w:val="28"/>
          <w:lang w:val="da-DK"/>
        </w:rPr>
        <w:t>´s</w:t>
      </w:r>
      <w:r w:rsidRPr="00635252">
        <w:rPr>
          <w:b/>
          <w:sz w:val="28"/>
          <w:szCs w:val="28"/>
          <w:lang w:val="da-DK"/>
        </w:rPr>
        <w:t xml:space="preserve"> mødelokale.</w:t>
      </w:r>
    </w:p>
    <w:p w14:paraId="52578154" w14:textId="558B7489" w:rsidR="00635252" w:rsidRPr="00E81A60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E81A60">
        <w:rPr>
          <w:b/>
          <w:lang w:val="da-DK"/>
        </w:rPr>
        <w:t>Valg af dirigent.</w:t>
      </w:r>
      <w:r w:rsidR="00E81A60" w:rsidRPr="00E81A60">
        <w:rPr>
          <w:b/>
          <w:lang w:val="da-DK"/>
        </w:rPr>
        <w:tab/>
      </w:r>
      <w:r w:rsidR="00217783">
        <w:rPr>
          <w:b/>
          <w:lang w:val="da-DK"/>
        </w:rPr>
        <w:tab/>
        <w:t>Niels Peter Nøddeskov-Fink</w:t>
      </w:r>
    </w:p>
    <w:p w14:paraId="020958F9" w14:textId="77777777" w:rsidR="00635252" w:rsidRPr="00E81A60" w:rsidRDefault="00635252" w:rsidP="00635252">
      <w:pPr>
        <w:rPr>
          <w:b/>
          <w:lang w:val="da-DK"/>
        </w:rPr>
      </w:pPr>
    </w:p>
    <w:p w14:paraId="3BA6F9AF" w14:textId="74851E1F" w:rsidR="00635252" w:rsidRPr="00E81A60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E81A60">
        <w:rPr>
          <w:b/>
          <w:lang w:val="da-DK"/>
        </w:rPr>
        <w:t>Bestyrelsens beretning.</w:t>
      </w:r>
      <w:r w:rsidR="00C64D9D" w:rsidRPr="00E81A60">
        <w:rPr>
          <w:b/>
          <w:lang w:val="da-DK"/>
        </w:rPr>
        <w:t xml:space="preserve"> </w:t>
      </w:r>
      <w:r w:rsidR="00217783">
        <w:rPr>
          <w:b/>
          <w:lang w:val="da-DK"/>
        </w:rPr>
        <w:t>Godkendt</w:t>
      </w:r>
    </w:p>
    <w:p w14:paraId="0FC59562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2A007CD0" w14:textId="07C8E0FF" w:rsidR="00635252" w:rsidRPr="00635252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635252">
        <w:rPr>
          <w:b/>
          <w:lang w:val="da-DK"/>
        </w:rPr>
        <w:t>Forelæggelse af den reviderede årsrapport for 20</w:t>
      </w:r>
      <w:r w:rsidR="000F5014">
        <w:rPr>
          <w:b/>
          <w:lang w:val="da-DK"/>
        </w:rPr>
        <w:t>2</w:t>
      </w:r>
      <w:r w:rsidR="00547F7B">
        <w:rPr>
          <w:b/>
          <w:lang w:val="da-DK"/>
        </w:rPr>
        <w:t>2</w:t>
      </w:r>
      <w:r w:rsidRPr="00635252">
        <w:rPr>
          <w:b/>
          <w:lang w:val="da-DK"/>
        </w:rPr>
        <w:t xml:space="preserve"> til godkendelse.</w:t>
      </w:r>
      <w:r w:rsidR="00217783">
        <w:rPr>
          <w:b/>
          <w:lang w:val="da-DK"/>
        </w:rPr>
        <w:t xml:space="preserve"> Godkendt</w:t>
      </w:r>
    </w:p>
    <w:p w14:paraId="6FC0F17B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57FCE52E" w14:textId="3745BBE4" w:rsidR="00635252" w:rsidRPr="005B79AA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5B79AA">
        <w:rPr>
          <w:b/>
          <w:lang w:val="da-DK"/>
        </w:rPr>
        <w:t>Forslag til budget 20</w:t>
      </w:r>
      <w:r w:rsidR="00703A4B" w:rsidRPr="005B79AA">
        <w:rPr>
          <w:b/>
          <w:lang w:val="da-DK"/>
        </w:rPr>
        <w:t>2</w:t>
      </w:r>
      <w:r w:rsidR="00547F7B">
        <w:rPr>
          <w:b/>
          <w:lang w:val="da-DK"/>
        </w:rPr>
        <w:t>3</w:t>
      </w:r>
      <w:r w:rsidR="004C047C" w:rsidRPr="005B79AA">
        <w:rPr>
          <w:b/>
          <w:lang w:val="da-DK"/>
        </w:rPr>
        <w:t>/2</w:t>
      </w:r>
      <w:r w:rsidR="00547F7B">
        <w:rPr>
          <w:b/>
          <w:lang w:val="da-DK"/>
        </w:rPr>
        <w:t>4</w:t>
      </w:r>
      <w:r w:rsidR="009300AA" w:rsidRPr="005B79AA">
        <w:rPr>
          <w:b/>
          <w:lang w:val="da-DK"/>
        </w:rPr>
        <w:t xml:space="preserve"> </w:t>
      </w:r>
      <w:r w:rsidRPr="005B79AA">
        <w:rPr>
          <w:b/>
          <w:lang w:val="da-DK"/>
        </w:rPr>
        <w:t>til orientering.</w:t>
      </w:r>
      <w:r w:rsidR="00217783">
        <w:rPr>
          <w:b/>
          <w:lang w:val="da-DK"/>
        </w:rPr>
        <w:t xml:space="preserve"> Godkendt</w:t>
      </w:r>
    </w:p>
    <w:p w14:paraId="1BF10C53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0972943D" w14:textId="3D71A148" w:rsidR="00635252" w:rsidRPr="00C64D9D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C64D9D">
        <w:rPr>
          <w:b/>
          <w:lang w:val="da-DK"/>
        </w:rPr>
        <w:t>Godkendelse af taks</w:t>
      </w:r>
      <w:r w:rsidR="000F5014">
        <w:rPr>
          <w:b/>
          <w:lang w:val="da-DK"/>
        </w:rPr>
        <w:t>t</w:t>
      </w:r>
      <w:r w:rsidRPr="00C64D9D">
        <w:rPr>
          <w:b/>
          <w:lang w:val="da-DK"/>
        </w:rPr>
        <w:t xml:space="preserve">blad </w:t>
      </w:r>
      <w:r w:rsidR="0024568B" w:rsidRPr="00C64D9D">
        <w:rPr>
          <w:b/>
          <w:lang w:val="da-DK"/>
        </w:rPr>
        <w:t>for</w:t>
      </w:r>
      <w:r w:rsidR="000227C6" w:rsidRPr="00C64D9D">
        <w:rPr>
          <w:b/>
          <w:lang w:val="da-DK"/>
        </w:rPr>
        <w:t xml:space="preserve"> </w:t>
      </w:r>
      <w:r w:rsidRPr="00C64D9D">
        <w:rPr>
          <w:b/>
          <w:lang w:val="da-DK"/>
        </w:rPr>
        <w:t>20</w:t>
      </w:r>
      <w:r w:rsidR="009300AA" w:rsidRPr="00C64D9D">
        <w:rPr>
          <w:b/>
          <w:lang w:val="da-DK"/>
        </w:rPr>
        <w:t>2</w:t>
      </w:r>
      <w:r w:rsidR="00547F7B">
        <w:rPr>
          <w:b/>
          <w:lang w:val="da-DK"/>
        </w:rPr>
        <w:t>4</w:t>
      </w:r>
      <w:r w:rsidRPr="00C64D9D">
        <w:rPr>
          <w:b/>
          <w:lang w:val="da-DK"/>
        </w:rPr>
        <w:t>.</w:t>
      </w:r>
      <w:r w:rsidR="00C64D9D" w:rsidRPr="00C64D9D">
        <w:rPr>
          <w:b/>
          <w:i/>
          <w:iCs/>
          <w:lang w:val="da-DK"/>
        </w:rPr>
        <w:t xml:space="preserve"> </w:t>
      </w:r>
      <w:r w:rsidR="00217783">
        <w:rPr>
          <w:b/>
          <w:lang w:val="da-DK"/>
        </w:rPr>
        <w:t>Godkendt</w:t>
      </w:r>
    </w:p>
    <w:p w14:paraId="0BAD9199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1CB75F38" w14:textId="20E25E63" w:rsidR="00635252" w:rsidRPr="00635252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635252">
        <w:rPr>
          <w:b/>
          <w:lang w:val="da-DK"/>
        </w:rPr>
        <w:t xml:space="preserve">Indkomne forslag: </w:t>
      </w:r>
      <w:r w:rsidR="00217783">
        <w:rPr>
          <w:b/>
          <w:lang w:val="da-DK"/>
        </w:rPr>
        <w:t>Ingen</w:t>
      </w:r>
    </w:p>
    <w:p w14:paraId="41CCA981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638FA29C" w14:textId="5FD06CE5" w:rsidR="00635252" w:rsidRPr="000F5014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635252">
        <w:rPr>
          <w:b/>
          <w:lang w:val="da-DK"/>
        </w:rPr>
        <w:t xml:space="preserve">Valg af bestyrelsen for 2 år. </w:t>
      </w:r>
      <w:r w:rsidRPr="000F5014">
        <w:rPr>
          <w:b/>
          <w:lang w:val="da-DK"/>
        </w:rPr>
        <w:t xml:space="preserve">På valg er:  </w:t>
      </w:r>
      <w:r w:rsidR="00E81A60" w:rsidRPr="000F5014">
        <w:rPr>
          <w:b/>
          <w:lang w:val="da-DK"/>
        </w:rPr>
        <w:tab/>
      </w:r>
      <w:r w:rsidRPr="000F5014">
        <w:rPr>
          <w:b/>
          <w:lang w:val="da-DK"/>
        </w:rPr>
        <w:t xml:space="preserve">                                     </w:t>
      </w:r>
      <w:r w:rsidR="00547F7B">
        <w:rPr>
          <w:b/>
          <w:lang w:val="da-DK"/>
        </w:rPr>
        <w:t>Susanne Bogetofte</w:t>
      </w:r>
      <w:r w:rsidRPr="000F5014">
        <w:rPr>
          <w:b/>
          <w:lang w:val="da-DK"/>
        </w:rPr>
        <w:tab/>
        <w:t xml:space="preserve">villig til genvalg                                   </w:t>
      </w:r>
      <w:r w:rsidR="000F5014">
        <w:rPr>
          <w:b/>
          <w:lang w:val="da-DK"/>
        </w:rPr>
        <w:t xml:space="preserve"> </w:t>
      </w:r>
      <w:r w:rsidRPr="000F5014">
        <w:rPr>
          <w:b/>
          <w:lang w:val="da-DK"/>
        </w:rPr>
        <w:tab/>
      </w:r>
      <w:r w:rsidR="000F5014">
        <w:rPr>
          <w:b/>
          <w:lang w:val="da-DK"/>
        </w:rPr>
        <w:t xml:space="preserve"> </w:t>
      </w:r>
      <w:r w:rsidR="00547F7B">
        <w:rPr>
          <w:b/>
          <w:lang w:val="da-DK"/>
        </w:rPr>
        <w:t>Helle Ryg</w:t>
      </w:r>
      <w:r w:rsidR="00547F7B">
        <w:rPr>
          <w:b/>
          <w:lang w:val="da-DK"/>
        </w:rPr>
        <w:tab/>
      </w:r>
      <w:r w:rsidRPr="000F5014">
        <w:rPr>
          <w:b/>
          <w:lang w:val="da-DK"/>
        </w:rPr>
        <w:tab/>
      </w:r>
      <w:r w:rsidR="000F5014">
        <w:rPr>
          <w:b/>
          <w:lang w:val="da-DK"/>
        </w:rPr>
        <w:tab/>
      </w:r>
      <w:r w:rsidRPr="000F5014">
        <w:rPr>
          <w:b/>
          <w:lang w:val="da-DK"/>
        </w:rPr>
        <w:t>villig til genvalg</w:t>
      </w:r>
      <w:r w:rsidR="00217783">
        <w:rPr>
          <w:b/>
          <w:lang w:val="da-DK"/>
        </w:rPr>
        <w:tab/>
        <w:t>alle 3 genvalgt</w:t>
      </w:r>
    </w:p>
    <w:p w14:paraId="185E3854" w14:textId="1EC21DF2" w:rsidR="00635252" w:rsidRDefault="00547F7B" w:rsidP="00635252">
      <w:pPr>
        <w:pStyle w:val="Listeafsnit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Bent Møller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villig til genvalg</w:t>
      </w:r>
    </w:p>
    <w:p w14:paraId="71A3B971" w14:textId="77777777" w:rsidR="00635252" w:rsidRPr="001D07BB" w:rsidRDefault="00635252" w:rsidP="00635252">
      <w:pPr>
        <w:pStyle w:val="Listeafsnit"/>
        <w:ind w:left="720"/>
        <w:rPr>
          <w:rFonts w:ascii="Comic Sans MS" w:hAnsi="Comic Sans MS"/>
          <w:b/>
        </w:rPr>
      </w:pPr>
    </w:p>
    <w:p w14:paraId="310E1678" w14:textId="08C04BC3" w:rsidR="00635252" w:rsidRPr="005B79AA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635252">
        <w:rPr>
          <w:b/>
          <w:lang w:val="da-DK"/>
        </w:rPr>
        <w:t xml:space="preserve">Valg af suppleanter for 1 år. </w:t>
      </w:r>
      <w:r w:rsidRPr="005B79AA">
        <w:rPr>
          <w:b/>
          <w:lang w:val="da-DK"/>
        </w:rPr>
        <w:t>På valg er:</w:t>
      </w:r>
      <w:r w:rsidR="00E81A60" w:rsidRPr="005B79AA">
        <w:rPr>
          <w:b/>
          <w:lang w:val="da-DK"/>
        </w:rPr>
        <w:tab/>
      </w:r>
      <w:r w:rsidR="00E81A60" w:rsidRPr="005B79AA">
        <w:rPr>
          <w:b/>
          <w:lang w:val="da-DK"/>
        </w:rPr>
        <w:tab/>
      </w:r>
      <w:r w:rsidRPr="005B79AA">
        <w:rPr>
          <w:b/>
          <w:lang w:val="da-DK"/>
        </w:rPr>
        <w:t xml:space="preserve">                                                  </w:t>
      </w:r>
      <w:r w:rsidR="00703A4B" w:rsidRPr="005B79AA">
        <w:rPr>
          <w:b/>
          <w:lang w:val="da-DK"/>
        </w:rPr>
        <w:t>Steffen Kiil</w:t>
      </w:r>
      <w:r w:rsidRPr="005B79AA">
        <w:rPr>
          <w:b/>
          <w:lang w:val="da-DK"/>
        </w:rPr>
        <w:tab/>
      </w:r>
      <w:r w:rsidRPr="005B79AA">
        <w:rPr>
          <w:b/>
          <w:lang w:val="da-DK"/>
        </w:rPr>
        <w:tab/>
      </w:r>
      <w:r w:rsidRPr="005B79AA">
        <w:rPr>
          <w:b/>
          <w:lang w:val="da-DK"/>
        </w:rPr>
        <w:tab/>
        <w:t xml:space="preserve">villig til genvalg   </w:t>
      </w:r>
      <w:r w:rsidR="00217783">
        <w:rPr>
          <w:b/>
          <w:lang w:val="da-DK"/>
        </w:rPr>
        <w:t>begge genvalgt</w:t>
      </w:r>
      <w:r w:rsidRPr="005B79AA">
        <w:rPr>
          <w:b/>
          <w:lang w:val="da-DK"/>
        </w:rPr>
        <w:t xml:space="preserve">                                                                                 </w:t>
      </w:r>
      <w:r w:rsidR="009300AA" w:rsidRPr="005B79AA">
        <w:rPr>
          <w:b/>
          <w:lang w:val="da-DK"/>
        </w:rPr>
        <w:t>Ulrik Hansen</w:t>
      </w:r>
      <w:r w:rsidR="000302DD" w:rsidRPr="005B79AA">
        <w:rPr>
          <w:b/>
          <w:lang w:val="da-DK"/>
        </w:rPr>
        <w:tab/>
      </w:r>
      <w:r w:rsidR="000302DD" w:rsidRPr="005B79AA">
        <w:rPr>
          <w:b/>
          <w:lang w:val="da-DK"/>
        </w:rPr>
        <w:tab/>
        <w:t>villig til genvalg</w:t>
      </w:r>
    </w:p>
    <w:p w14:paraId="0480BB29" w14:textId="77777777" w:rsidR="00635252" w:rsidRDefault="00635252" w:rsidP="00635252">
      <w:pPr>
        <w:pStyle w:val="Listeafsnit"/>
        <w:rPr>
          <w:rFonts w:ascii="Comic Sans MS" w:hAnsi="Comic Sans MS"/>
          <w:b/>
        </w:rPr>
      </w:pPr>
    </w:p>
    <w:p w14:paraId="5998C4E5" w14:textId="1D30D543" w:rsidR="00635252" w:rsidRDefault="00635252" w:rsidP="00635252">
      <w:pPr>
        <w:numPr>
          <w:ilvl w:val="0"/>
          <w:numId w:val="1"/>
        </w:numPr>
        <w:spacing w:after="0" w:line="240" w:lineRule="auto"/>
        <w:rPr>
          <w:b/>
        </w:rPr>
      </w:pPr>
      <w:r w:rsidRPr="00635252">
        <w:rPr>
          <w:b/>
          <w:lang w:val="da-DK"/>
        </w:rPr>
        <w:t xml:space="preserve">Valg af revisor for 2 år.                                                                       </w:t>
      </w:r>
      <w:r w:rsidR="00547F7B">
        <w:rPr>
          <w:b/>
        </w:rPr>
        <w:t>Niels Kildelund</w:t>
      </w:r>
      <w:r w:rsidR="000302DD">
        <w:rPr>
          <w:b/>
        </w:rPr>
        <w:tab/>
      </w:r>
      <w:r w:rsidR="00703A4B">
        <w:rPr>
          <w:b/>
        </w:rPr>
        <w:tab/>
      </w:r>
      <w:r w:rsidR="000302DD">
        <w:rPr>
          <w:b/>
        </w:rPr>
        <w:t>villig til genvalg</w:t>
      </w:r>
      <w:r w:rsidR="00E81A60">
        <w:rPr>
          <w:b/>
        </w:rPr>
        <w:tab/>
      </w:r>
      <w:r w:rsidR="00217783">
        <w:rPr>
          <w:b/>
        </w:rPr>
        <w:t>genvcalgt</w:t>
      </w:r>
    </w:p>
    <w:p w14:paraId="54C67D73" w14:textId="77777777" w:rsidR="00635252" w:rsidRDefault="00635252" w:rsidP="00635252">
      <w:pPr>
        <w:pStyle w:val="Listeafsnit"/>
        <w:rPr>
          <w:b/>
        </w:rPr>
      </w:pPr>
    </w:p>
    <w:p w14:paraId="5DC79312" w14:textId="4A599BE0" w:rsidR="00635252" w:rsidRPr="00635252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635252">
        <w:rPr>
          <w:b/>
          <w:lang w:val="da-DK"/>
        </w:rPr>
        <w:t>Valg af revisorsuppleanter for 1 år. Led</w:t>
      </w:r>
      <w:r>
        <w:rPr>
          <w:b/>
          <w:lang w:val="da-DK"/>
        </w:rPr>
        <w:t>ig</w:t>
      </w:r>
      <w:r w:rsidR="000F5014">
        <w:rPr>
          <w:b/>
          <w:lang w:val="da-DK"/>
        </w:rPr>
        <w:t>t</w:t>
      </w:r>
    </w:p>
    <w:p w14:paraId="4C6201C4" w14:textId="086EBDA0" w:rsidR="001E5851" w:rsidRPr="0033205E" w:rsidRDefault="00635252" w:rsidP="0033205E">
      <w:pPr>
        <w:numPr>
          <w:ilvl w:val="0"/>
          <w:numId w:val="1"/>
        </w:numPr>
        <w:spacing w:after="0" w:line="240" w:lineRule="auto"/>
        <w:rPr>
          <w:b/>
        </w:rPr>
      </w:pPr>
      <w:r w:rsidRPr="0033205E">
        <w:rPr>
          <w:b/>
        </w:rPr>
        <w:t>Eventuelt.</w:t>
      </w:r>
      <w:r w:rsidR="00E81A60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  <w:t>Bestyrelsen</w:t>
      </w:r>
      <w:r w:rsidRPr="0033205E">
        <w:rPr>
          <w:b/>
        </w:rPr>
        <w:t xml:space="preserve">                                                    </w:t>
      </w:r>
    </w:p>
    <w:sectPr w:rsidR="001E5851" w:rsidRPr="0033205E" w:rsidSect="002A5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C317" w14:textId="77777777" w:rsidR="00F01AE0" w:rsidRDefault="00F01AE0" w:rsidP="00D277B9">
      <w:pPr>
        <w:spacing w:after="0" w:line="240" w:lineRule="auto"/>
      </w:pPr>
      <w:r>
        <w:separator/>
      </w:r>
    </w:p>
  </w:endnote>
  <w:endnote w:type="continuationSeparator" w:id="0">
    <w:p w14:paraId="032DAC9A" w14:textId="77777777" w:rsidR="00F01AE0" w:rsidRDefault="00F01AE0" w:rsidP="00D2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790F" w14:textId="77777777" w:rsidR="00D277B9" w:rsidRDefault="00D277B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57D0" w14:textId="77777777" w:rsidR="00D277B9" w:rsidRDefault="00D277B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7D57" w14:textId="77777777" w:rsidR="00D277B9" w:rsidRDefault="00D277B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2C36" w14:textId="77777777" w:rsidR="00F01AE0" w:rsidRDefault="00F01AE0" w:rsidP="00D277B9">
      <w:pPr>
        <w:spacing w:after="0" w:line="240" w:lineRule="auto"/>
      </w:pPr>
      <w:r>
        <w:separator/>
      </w:r>
    </w:p>
  </w:footnote>
  <w:footnote w:type="continuationSeparator" w:id="0">
    <w:p w14:paraId="3E3C9FB9" w14:textId="77777777" w:rsidR="00F01AE0" w:rsidRDefault="00F01AE0" w:rsidP="00D2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F5B0" w14:textId="77777777" w:rsidR="00D277B9" w:rsidRDefault="00D277B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E071" w14:textId="77777777" w:rsidR="00D277B9" w:rsidRDefault="00D277B9">
    <w:pPr>
      <w:pStyle w:val="Sidehoved"/>
    </w:pPr>
    <w:r>
      <w:rPr>
        <w:noProof/>
        <w:lang w:val="da-DK" w:eastAsia="da-DK"/>
      </w:rPr>
      <w:drawing>
        <wp:inline distT="0" distB="0" distL="0" distR="0" wp14:anchorId="75B7345F" wp14:editId="106126DD">
          <wp:extent cx="2609850" cy="1304925"/>
          <wp:effectExtent l="0" t="0" r="0" b="9525"/>
          <wp:docPr id="1" name="Billede 1" descr="C:\Users\henrik\AppData\Local\Microsoft\Windows\INetCache\Content.Word\Log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rik\AppData\Local\Microsoft\Windows\INetCache\Content.Word\Logo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B1F6" w14:textId="77777777" w:rsidR="00D277B9" w:rsidRDefault="00D277B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1387F"/>
    <w:multiLevelType w:val="hybridMultilevel"/>
    <w:tmpl w:val="AEA46D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95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B9"/>
    <w:rsid w:val="000227C6"/>
    <w:rsid w:val="000302DD"/>
    <w:rsid w:val="0009441A"/>
    <w:rsid w:val="000E47F7"/>
    <w:rsid w:val="000F5014"/>
    <w:rsid w:val="001C0707"/>
    <w:rsid w:val="001E5851"/>
    <w:rsid w:val="00217783"/>
    <w:rsid w:val="0024568B"/>
    <w:rsid w:val="002A5061"/>
    <w:rsid w:val="0033205E"/>
    <w:rsid w:val="003C3F5D"/>
    <w:rsid w:val="004A208F"/>
    <w:rsid w:val="004C047C"/>
    <w:rsid w:val="00547F7B"/>
    <w:rsid w:val="005641F2"/>
    <w:rsid w:val="005861BF"/>
    <w:rsid w:val="005B79AA"/>
    <w:rsid w:val="00627205"/>
    <w:rsid w:val="00635252"/>
    <w:rsid w:val="006F7DD6"/>
    <w:rsid w:val="00703A4B"/>
    <w:rsid w:val="00716FED"/>
    <w:rsid w:val="00780BD1"/>
    <w:rsid w:val="008F35FE"/>
    <w:rsid w:val="009300AA"/>
    <w:rsid w:val="009406B9"/>
    <w:rsid w:val="009C7198"/>
    <w:rsid w:val="009E378D"/>
    <w:rsid w:val="00B47789"/>
    <w:rsid w:val="00C64D9D"/>
    <w:rsid w:val="00CE030F"/>
    <w:rsid w:val="00D22E0A"/>
    <w:rsid w:val="00D277B9"/>
    <w:rsid w:val="00D349A0"/>
    <w:rsid w:val="00E4338E"/>
    <w:rsid w:val="00E81A60"/>
    <w:rsid w:val="00EC55C5"/>
    <w:rsid w:val="00F01AE0"/>
    <w:rsid w:val="00F5397F"/>
    <w:rsid w:val="00FB706F"/>
    <w:rsid w:val="00FC7B2D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2277"/>
  <w15:chartTrackingRefBased/>
  <w15:docId w15:val="{47273748-58F0-4EDF-94A9-713BBAC4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FE"/>
    <w:rPr>
      <w:rFonts w:ascii="Comic Sans MS" w:hAnsi="Comic Sans MS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277B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77B9"/>
    <w:rPr>
      <w:rFonts w:ascii="Comic Sans MS" w:hAnsi="Comic Sans MS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277B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77B9"/>
    <w:rPr>
      <w:rFonts w:ascii="Comic Sans MS" w:hAnsi="Comic Sans MS"/>
      <w:sz w:val="24"/>
      <w:szCs w:val="24"/>
    </w:rPr>
  </w:style>
  <w:style w:type="paragraph" w:styleId="Listeafsnit">
    <w:name w:val="List Paragraph"/>
    <w:basedOn w:val="Normal"/>
    <w:uiPriority w:val="34"/>
    <w:qFormat/>
    <w:rsid w:val="00635252"/>
    <w:pPr>
      <w:spacing w:after="0" w:line="240" w:lineRule="auto"/>
      <w:ind w:left="1304"/>
    </w:pPr>
    <w:rPr>
      <w:rFonts w:ascii="Times New Roman" w:eastAsia="Times New Roman" w:hAnsi="Times New Roman" w:cs="Times New Roman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6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k\Desktop\WORD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8</TotalTime>
  <Pages>1</Pages>
  <Words>160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</dc:creator>
  <cp:keywords/>
  <dc:description/>
  <cp:lastModifiedBy>Formand Gudme Vandværk</cp:lastModifiedBy>
  <cp:revision>4</cp:revision>
  <cp:lastPrinted>2018-03-26T10:06:00Z</cp:lastPrinted>
  <dcterms:created xsi:type="dcterms:W3CDTF">2023-02-07T10:31:00Z</dcterms:created>
  <dcterms:modified xsi:type="dcterms:W3CDTF">2023-03-07T10:27:00Z</dcterms:modified>
</cp:coreProperties>
</file>